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7" w:rsidRDefault="00A35A8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COMUNICATO STAMPA</w:t>
      </w:r>
    </w:p>
    <w:p w:rsidR="00A35A87" w:rsidRDefault="00A35A87"/>
    <w:p w:rsidR="00A35A87" w:rsidRDefault="00A35A87">
      <w:pPr>
        <w:rPr>
          <w:rFonts w:ascii="Arial" w:hAnsi="Arial"/>
          <w:sz w:val="24"/>
        </w:rPr>
      </w:pPr>
    </w:p>
    <w:p w:rsidR="00A35A87" w:rsidRDefault="00A35A87">
      <w:pPr>
        <w:jc w:val="center"/>
        <w:rPr>
          <w:b/>
          <w:sz w:val="32"/>
          <w:szCs w:val="32"/>
          <w:u w:val="single"/>
        </w:rPr>
      </w:pPr>
    </w:p>
    <w:p w:rsidR="00A35A87" w:rsidRDefault="00A35A87" w:rsidP="00520645">
      <w:pPr>
        <w:rPr>
          <w:b/>
          <w:sz w:val="32"/>
          <w:szCs w:val="32"/>
          <w:u w:val="single"/>
        </w:rPr>
      </w:pPr>
    </w:p>
    <w:p w:rsidR="00A35A87" w:rsidRDefault="00A35A87">
      <w:pPr>
        <w:jc w:val="center"/>
        <w:rPr>
          <w:b/>
          <w:sz w:val="32"/>
          <w:szCs w:val="32"/>
          <w:u w:val="single"/>
        </w:rPr>
      </w:pPr>
    </w:p>
    <w:p w:rsidR="00A35A87" w:rsidRDefault="00A35A8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>CAMMINATA DELL’AMICIZIA 2013</w:t>
      </w:r>
    </w:p>
    <w:p w:rsidR="00A35A87" w:rsidRDefault="00A35A87">
      <w:pPr>
        <w:jc w:val="both"/>
        <w:rPr>
          <w:b/>
          <w:sz w:val="24"/>
          <w:szCs w:val="24"/>
          <w:u w:val="single"/>
        </w:rPr>
      </w:pPr>
    </w:p>
    <w:p w:rsidR="00A35A87" w:rsidRDefault="00A35A87">
      <w:pPr>
        <w:rPr>
          <w:sz w:val="26"/>
          <w:szCs w:val="26"/>
        </w:rPr>
      </w:pPr>
      <w:r>
        <w:rPr>
          <w:sz w:val="26"/>
          <w:szCs w:val="26"/>
        </w:rPr>
        <w:t xml:space="preserve">Anche quest’anno la Croce Verde di Bosisio garantirà l’assistenza sanitaria e logistica alla Camminata dell’Amicizia organizzata dall’Associazione Nostra Famiglia in programma domenica prossima, 7 aprile 2013. </w:t>
      </w:r>
    </w:p>
    <w:p w:rsidR="00A35A87" w:rsidRDefault="00A35A87" w:rsidP="007C452F">
      <w:pPr>
        <w:rPr>
          <w:sz w:val="26"/>
          <w:szCs w:val="26"/>
        </w:rPr>
      </w:pPr>
      <w:r>
        <w:rPr>
          <w:sz w:val="26"/>
          <w:szCs w:val="26"/>
        </w:rPr>
        <w:t>La macchina organizzativa, grazie anche al contributo delle altre tre associazioni Anpas della Provincia di Lecco (Volontari del Soccorso di Calolziocorte, Soccorso Bellanese e Soccorso Centro Valsassina di Introbio) e di quattro sodalizi lombardi sempre aderenti all’Anpas (Croce Rosa Celeste di Milano, Avis di Cologno Monzese, Corsico Soccorso e Sos Malnate), prevede l’utilizzo di 11 ambulanze dotate di Dae, un mezzo dedicato alle comunicazioni radio, 4 pullmini di cui 2 attrezzati per il trasporto disabili e 2 altri mezzi di supporto). Al campo base nella zona arrivo della Camminata saranno operativi un Pma (punto medico avanzato), 2 tende per la gestione della logistica e una cucina da campo.</w:t>
      </w:r>
    </w:p>
    <w:p w:rsidR="00A35A87" w:rsidRDefault="00A35A87" w:rsidP="00E80ACC">
      <w:pPr>
        <w:rPr>
          <w:sz w:val="26"/>
          <w:szCs w:val="26"/>
        </w:rPr>
      </w:pPr>
      <w:r>
        <w:rPr>
          <w:sz w:val="26"/>
          <w:szCs w:val="26"/>
        </w:rPr>
        <w:t>La preparazione del campo è fissata per sabato 6 aprile grazie all’ausilio di 30 volontari che pernotteranno all’interno delle tende. Nella giornata di domenica saranno invece operativi 45 volontari soccorritori, 2 infermieri e 3 medici di emergenza urgenza, oltre a 30 volontari per la logistica.</w:t>
      </w:r>
    </w:p>
    <w:p w:rsidR="00A35A87" w:rsidRDefault="00A35A87">
      <w:pPr>
        <w:jc w:val="both"/>
        <w:rPr>
          <w:sz w:val="26"/>
          <w:szCs w:val="26"/>
        </w:rPr>
      </w:pPr>
    </w:p>
    <w:p w:rsidR="00A35A87" w:rsidRDefault="00A35A87">
      <w:pPr>
        <w:jc w:val="both"/>
        <w:rPr>
          <w:sz w:val="26"/>
          <w:szCs w:val="26"/>
        </w:rPr>
      </w:pPr>
      <w:r>
        <w:rPr>
          <w:sz w:val="26"/>
          <w:szCs w:val="26"/>
        </w:rPr>
        <w:t>Bosisio Parini, 5 aprile 2013</w:t>
      </w:r>
    </w:p>
    <w:p w:rsidR="00A35A87" w:rsidRDefault="00A35A87">
      <w:pPr>
        <w:jc w:val="both"/>
        <w:rPr>
          <w:sz w:val="26"/>
          <w:szCs w:val="26"/>
        </w:rPr>
      </w:pPr>
    </w:p>
    <w:p w:rsidR="00A35A87" w:rsidRDefault="00A35A87">
      <w:pPr>
        <w:jc w:val="both"/>
        <w:rPr>
          <w:sz w:val="26"/>
          <w:szCs w:val="26"/>
        </w:rPr>
      </w:pPr>
      <w:r>
        <w:rPr>
          <w:sz w:val="26"/>
          <w:szCs w:val="26"/>
        </w:rPr>
        <w:t>Per ulteriori informazioni</w:t>
      </w:r>
    </w:p>
    <w:p w:rsidR="00A35A87" w:rsidRDefault="00A35A87">
      <w:pPr>
        <w:jc w:val="both"/>
        <w:rPr>
          <w:sz w:val="26"/>
          <w:szCs w:val="26"/>
        </w:rPr>
      </w:pPr>
      <w:r>
        <w:rPr>
          <w:sz w:val="26"/>
          <w:szCs w:val="26"/>
        </w:rPr>
        <w:t>Filippo Buraschi</w:t>
      </w:r>
    </w:p>
    <w:p w:rsidR="00A35A87" w:rsidRDefault="00A35A87">
      <w:pPr>
        <w:jc w:val="both"/>
        <w:rPr>
          <w:sz w:val="26"/>
          <w:szCs w:val="26"/>
        </w:rPr>
      </w:pPr>
      <w:r>
        <w:rPr>
          <w:sz w:val="26"/>
          <w:szCs w:val="26"/>
        </w:rPr>
        <w:t>(Vicepresidente vicario e responsabile relazioni esterne)</w:t>
      </w:r>
    </w:p>
    <w:p w:rsidR="00A35A87" w:rsidRDefault="00A35A87">
      <w:pPr>
        <w:jc w:val="both"/>
        <w:rPr>
          <w:sz w:val="26"/>
          <w:szCs w:val="26"/>
        </w:rPr>
      </w:pPr>
      <w:r>
        <w:rPr>
          <w:sz w:val="26"/>
          <w:szCs w:val="26"/>
        </w:rPr>
        <w:t>3386503002 oppure 3355467661 oppure fburaschi</w:t>
      </w:r>
      <w:r>
        <w:rPr>
          <w:rFonts w:ascii="Tahoma" w:hAnsi="Tahoma" w:cs="Tahoma"/>
          <w:color w:val="000000"/>
          <w:sz w:val="26"/>
          <w:szCs w:val="26"/>
        </w:rPr>
        <w:t>@alice.it</w:t>
      </w:r>
    </w:p>
    <w:p w:rsidR="00A35A87" w:rsidRDefault="00A35A87">
      <w:pPr>
        <w:jc w:val="both"/>
        <w:rPr>
          <w:sz w:val="26"/>
          <w:szCs w:val="26"/>
        </w:rPr>
      </w:pPr>
    </w:p>
    <w:sectPr w:rsidR="00A35A87" w:rsidSect="009972DB">
      <w:headerReference w:type="default" r:id="rId7"/>
      <w:footerReference w:type="default" r:id="rId8"/>
      <w:pgSz w:w="11906" w:h="16838" w:code="9"/>
      <w:pgMar w:top="3506" w:right="851" w:bottom="1560" w:left="851" w:header="426" w:footer="5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87" w:rsidRDefault="00A35A87">
      <w:r>
        <w:separator/>
      </w:r>
    </w:p>
  </w:endnote>
  <w:endnote w:type="continuationSeparator" w:id="0">
    <w:p w:rsidR="00A35A87" w:rsidRDefault="00A3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7" w:rsidRDefault="00A35A87">
    <w:pPr>
      <w:pStyle w:val="Footer"/>
      <w:rPr>
        <w:rFonts w:ascii="Futura Md BT" w:hAnsi="Futura Md BT"/>
        <w:b/>
      </w:rPr>
    </w:pPr>
    <w:r>
      <w:rPr>
        <w:rFonts w:ascii="Futura Md BT" w:hAnsi="Futura Md BT"/>
        <w:b/>
      </w:rPr>
      <w:t>----------------------------------------------------------------------------------------</w:t>
    </w:r>
  </w:p>
  <w:p w:rsidR="00A35A87" w:rsidRDefault="00A35A87">
    <w:pPr>
      <w:pStyle w:val="Footer"/>
      <w:jc w:val="center"/>
      <w:rPr>
        <w:rFonts w:ascii="Futura Md BT" w:hAnsi="Futura Md BT"/>
        <w:b/>
      </w:rPr>
    </w:pPr>
    <w:r>
      <w:rPr>
        <w:rFonts w:ascii="Futura Md BT" w:hAnsi="Futura Md BT"/>
        <w:b/>
      </w:rPr>
      <w:t>ISCRITTA NEL REGISTRO REGIONALE DEL VOLONTARIATO D.P.G.R. 58877.625 del 15-07-1993</w:t>
    </w:r>
  </w:p>
  <w:p w:rsidR="00A35A87" w:rsidRDefault="00A35A87">
    <w:pPr>
      <w:pStyle w:val="Footer"/>
      <w:jc w:val="center"/>
      <w:rPr>
        <w:rFonts w:ascii="Futura Md BT" w:hAnsi="Futura Md BT"/>
        <w:b/>
        <w:sz w:val="18"/>
      </w:rPr>
    </w:pPr>
    <w:r>
      <w:rPr>
        <w:rFonts w:ascii="Futura Md BT" w:hAnsi="Futura Md BT"/>
        <w:b/>
        <w:sz w:val="18"/>
      </w:rPr>
      <w:t>ADERENTE a: ANPAS Associazione Nazionale Pubbliche Assistenze</w:t>
    </w:r>
  </w:p>
  <w:p w:rsidR="00A35A87" w:rsidRDefault="00A35A87">
    <w:pPr>
      <w:pStyle w:val="Footer"/>
      <w:jc w:val="center"/>
      <w:rPr>
        <w:b/>
      </w:rPr>
    </w:pPr>
    <w:r>
      <w:rPr>
        <w:rFonts w:ascii="Futura Md BT" w:hAnsi="Futura Md BT"/>
        <w:b/>
        <w:sz w:val="16"/>
      </w:rPr>
      <w:t xml:space="preserve">ADERENTE </w:t>
    </w:r>
    <w:r>
      <w:rPr>
        <w:b/>
      </w:rPr>
      <w:t>ANPAS Comitato Regionale Lombardia</w:t>
    </w:r>
  </w:p>
  <w:p w:rsidR="00A35A87" w:rsidRDefault="00A35A87">
    <w:pPr>
      <w:pStyle w:val="Footer"/>
      <w:jc w:val="center"/>
    </w:pPr>
    <w: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87" w:rsidRDefault="00A35A87">
      <w:r>
        <w:separator/>
      </w:r>
    </w:p>
  </w:footnote>
  <w:footnote w:type="continuationSeparator" w:id="0">
    <w:p w:rsidR="00A35A87" w:rsidRDefault="00A3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7" w:rsidRDefault="00A35A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LOGOCV" style="position:absolute;margin-left:7.85pt;margin-top:-7.2pt;width:111.95pt;height:116.55pt;z-index:251660288;visibility:visible" o:allowincell="f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65pt;margin-top:0;width:324pt;height:126.2pt;z-index:251661312" o:allowincell="f" filled="f" stroked="f">
          <v:textbox>
            <w:txbxContent>
              <w:p w:rsidR="00A35A87" w:rsidRDefault="00A35A87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Associazione volontaria di soccorso</w:t>
                </w:r>
              </w:p>
              <w:p w:rsidR="00A35A87" w:rsidRDefault="00A35A87">
                <w:pPr>
                  <w:pStyle w:val="BodyText2"/>
                  <w:jc w:val="center"/>
                  <w:rPr>
                    <w:b/>
                    <w:color w:val="00FF00"/>
                    <w:sz w:val="24"/>
                  </w:rPr>
                </w:pPr>
                <w:r>
                  <w:rPr>
                    <w:b/>
                    <w:color w:val="00FF00"/>
                    <w:sz w:val="24"/>
                  </w:rPr>
                  <w:t>CROCE VERDE BOSISIO – ASSISTENZA PUBBLICA</w:t>
                </w:r>
              </w:p>
              <w:p w:rsidR="00A35A87" w:rsidRDefault="00A35A87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23842 BOSISIO PARINI – (Lecco)</w:t>
                </w:r>
              </w:p>
              <w:p w:rsidR="00A35A87" w:rsidRDefault="00A35A87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Via B. Appiani 29</w:t>
                </w:r>
              </w:p>
              <w:p w:rsidR="00A35A87" w:rsidRDefault="00A35A87">
                <w:pPr>
                  <w:jc w:val="center"/>
                </w:pPr>
                <w:r>
                  <w:rPr>
                    <w:sz w:val="22"/>
                  </w:rPr>
                  <w:t>Codice Fiscale  91000190131</w:t>
                </w:r>
              </w:p>
              <w:p w:rsidR="00A35A87" w:rsidRDefault="00A35A87">
                <w:pPr>
                  <w:pStyle w:val="Header"/>
                  <w:tabs>
                    <w:tab w:val="clear" w:pos="4819"/>
                    <w:tab w:val="clear" w:pos="9638"/>
                  </w:tabs>
                </w:pPr>
              </w:p>
              <w:p w:rsidR="00A35A87" w:rsidRDefault="00A35A87">
                <w:pPr>
                  <w:pStyle w:val="Header"/>
                  <w:tabs>
                    <w:tab w:val="clear" w:pos="4819"/>
                    <w:tab w:val="clear" w:pos="9638"/>
                  </w:tabs>
                </w:pPr>
                <w:r>
                  <w:t>Telefoni:</w:t>
                </w:r>
                <w:r>
                  <w:tab/>
                  <w:t xml:space="preserve">Bosisio Parini </w:t>
                </w:r>
                <w:r>
                  <w:tab/>
                  <w:t xml:space="preserve">031 865462 </w:t>
                </w:r>
                <w:r>
                  <w:tab/>
                  <w:t>fax   031 876331</w:t>
                </w:r>
              </w:p>
              <w:p w:rsidR="00A35A87" w:rsidRDefault="00A35A87">
                <w:r>
                  <w:tab/>
                </w:r>
                <w:r>
                  <w:tab/>
                  <w:t>Oggiono</w:t>
                </w:r>
                <w:r>
                  <w:tab/>
                </w:r>
                <w:r>
                  <w:tab/>
                  <w:t>0341 576370</w:t>
                </w:r>
              </w:p>
              <w:p w:rsidR="00A35A87" w:rsidRDefault="00A35A87">
                <w:r>
                  <w:tab/>
                </w:r>
                <w:r>
                  <w:tab/>
                  <w:t>Costamasnaga</w:t>
                </w:r>
                <w:r>
                  <w:tab/>
                  <w:t>031 855065</w:t>
                </w:r>
              </w:p>
            </w:txbxContent>
          </v:textbox>
        </v:shape>
      </w:pict>
    </w:r>
    <w:r>
      <w:tab/>
    </w:r>
    <w:r>
      <w:tab/>
    </w: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</w:pPr>
  </w:p>
  <w:p w:rsidR="00A35A87" w:rsidRDefault="00A35A87">
    <w:pPr>
      <w:pStyle w:val="Header"/>
      <w:ind w:left="137"/>
    </w:pPr>
  </w:p>
  <w:p w:rsidR="00A35A87" w:rsidRDefault="00A35A87">
    <w:pPr>
      <w:pStyle w:val="Header"/>
      <w:ind w:left="137"/>
    </w:pPr>
    <w:r w:rsidRPr="00F0457B">
      <w:rPr>
        <w:noProof/>
      </w:rPr>
      <w:pict>
        <v:shape id="Immagine 1" o:spid="_x0000_i1026" type="#_x0000_t75" style="width:164.25pt;height:36pt;visibility:visible">
          <v:imagedata r:id="rId2" o:title=""/>
        </v:shape>
      </w:pict>
    </w:r>
  </w:p>
  <w:p w:rsidR="00A35A87" w:rsidRDefault="00A35A87">
    <w:pPr>
      <w:pStyle w:val="Header"/>
      <w:ind w:left="137"/>
    </w:pPr>
    <w:r>
      <w:t>____________________________________________________________________________________________________</w:t>
    </w:r>
  </w:p>
  <w:p w:rsidR="00A35A87" w:rsidRDefault="00A35A87">
    <w:pPr>
      <w:pStyle w:val="Header"/>
      <w:ind w:left="1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ED6"/>
    <w:multiLevelType w:val="hybridMultilevel"/>
    <w:tmpl w:val="ED940B7A"/>
    <w:lvl w:ilvl="0" w:tplc="BB0095D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5FE68C2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2CC5C3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62293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A821A1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0E070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3AE25C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27E5B8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494651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B459C7"/>
    <w:multiLevelType w:val="hybridMultilevel"/>
    <w:tmpl w:val="042A2F96"/>
    <w:lvl w:ilvl="0" w:tplc="B3CE534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40835B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A86D3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DA84DF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DE0BD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21C60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8A955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21AB7A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32479D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BC6E7B"/>
    <w:multiLevelType w:val="multilevel"/>
    <w:tmpl w:val="ED940B7A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24A196C"/>
    <w:multiLevelType w:val="singleLevel"/>
    <w:tmpl w:val="08E4716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54ED572A"/>
    <w:multiLevelType w:val="hybridMultilevel"/>
    <w:tmpl w:val="2732219A"/>
    <w:lvl w:ilvl="0" w:tplc="5BE23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926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F848EA"/>
    <w:multiLevelType w:val="hybridMultilevel"/>
    <w:tmpl w:val="EF68E732"/>
    <w:lvl w:ilvl="0" w:tplc="E8023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8800D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5C0D1A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A0A281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82A70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2AEA5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7E8BD5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5208E1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560A7B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F85"/>
    <w:rsid w:val="00031F85"/>
    <w:rsid w:val="002C5F70"/>
    <w:rsid w:val="00520645"/>
    <w:rsid w:val="0060293C"/>
    <w:rsid w:val="00605127"/>
    <w:rsid w:val="007C452F"/>
    <w:rsid w:val="009972DB"/>
    <w:rsid w:val="009E1C1C"/>
    <w:rsid w:val="00A35A87"/>
    <w:rsid w:val="00E80ACC"/>
    <w:rsid w:val="00E817FC"/>
    <w:rsid w:val="00F0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2D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C6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972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C6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972D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C6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972D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972DB"/>
    <w:rPr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C6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972D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45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217</Words>
  <Characters>1240</Characters>
  <Application>Microsoft Office Outlook</Application>
  <DocSecurity>0</DocSecurity>
  <Lines>0</Lines>
  <Paragraphs>0</Paragraphs>
  <ScaleCrop>false</ScaleCrop>
  <Company>Anpas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 Comitato Provinciale di Mantova</dc:title>
  <dc:subject/>
  <dc:creator>Anpas Lombardia</dc:creator>
  <cp:keywords/>
  <dc:description/>
  <cp:lastModifiedBy>Coordinamento</cp:lastModifiedBy>
  <cp:revision>4</cp:revision>
  <cp:lastPrinted>2007-11-06T17:03:00Z</cp:lastPrinted>
  <dcterms:created xsi:type="dcterms:W3CDTF">2013-04-05T15:21:00Z</dcterms:created>
  <dcterms:modified xsi:type="dcterms:W3CDTF">2013-10-29T11:18:00Z</dcterms:modified>
</cp:coreProperties>
</file>